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CB33F" w14:textId="77777777" w:rsidR="003D0897" w:rsidRDefault="003D0897" w:rsidP="003D0897">
      <w:pPr>
        <w:pStyle w:val="Title"/>
        <w:rPr>
          <w:sz w:val="28"/>
        </w:rPr>
      </w:pPr>
      <w:r>
        <w:rPr>
          <w:sz w:val="28"/>
        </w:rPr>
        <w:t>Deed of Gift</w:t>
      </w:r>
    </w:p>
    <w:p w14:paraId="5D957B76" w14:textId="77777777" w:rsidR="003D0897" w:rsidRDefault="003D0897" w:rsidP="003D0897">
      <w:pPr>
        <w:pStyle w:val="Title"/>
        <w:rPr>
          <w:sz w:val="28"/>
        </w:rPr>
      </w:pPr>
      <w:r>
        <w:rPr>
          <w:sz w:val="28"/>
        </w:rPr>
        <w:t>To The University of Virginia</w:t>
      </w:r>
    </w:p>
    <w:p w14:paraId="4AAE3635" w14:textId="77777777" w:rsidR="003D0897" w:rsidRDefault="003D0897" w:rsidP="007F0886">
      <w:pPr>
        <w:spacing w:after="0"/>
      </w:pPr>
    </w:p>
    <w:p w14:paraId="18626F04" w14:textId="77777777" w:rsidR="003D0897" w:rsidRDefault="00000000" w:rsidP="003D0897">
      <w:pPr>
        <w:tabs>
          <w:tab w:val="left" w:pos="5415"/>
        </w:tabs>
        <w:spacing w:after="0"/>
      </w:pPr>
      <w:sdt>
        <w:sdtPr>
          <w:id w:val="1375357509"/>
          <w:placeholder>
            <w:docPart w:val="271C8B2A11CF439CB99C3812A6D7D358"/>
          </w:placeholder>
          <w:showingPlcHdr/>
        </w:sdtPr>
        <w:sdtContent>
          <w:r w:rsidR="003D0897" w:rsidRPr="00C165B1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donor name</w:t>
          </w:r>
          <w:r w:rsidR="003F5037" w:rsidRPr="00C165B1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/donor entity</w:t>
          </w:r>
        </w:sdtContent>
      </w:sdt>
      <w:r w:rsidR="003D0897">
        <w:t xml:space="preserve"> </w:t>
      </w:r>
      <w:r w:rsidR="00962E34">
        <w:t xml:space="preserve"> </w:t>
      </w:r>
      <w:r w:rsidR="003D0897">
        <w:t>Of</w:t>
      </w:r>
      <w:r w:rsidR="00962E34">
        <w:t xml:space="preserve"> </w:t>
      </w:r>
      <w:r w:rsidR="003D0897">
        <w:t xml:space="preserve"> </w:t>
      </w:r>
      <w:sdt>
        <w:sdtPr>
          <w:id w:val="901566154"/>
          <w:placeholder>
            <w:docPart w:val="BC043ACE116146E6B9B6CE21A5EF1770"/>
          </w:placeholder>
          <w:showingPlcHdr/>
        </w:sdtPr>
        <w:sdtContent>
          <w:r w:rsidR="003D0897" w:rsidRPr="00C165B1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donor address</w:t>
          </w:r>
        </w:sdtContent>
      </w:sdt>
    </w:p>
    <w:p w14:paraId="1349A52D" w14:textId="77777777" w:rsidR="007F0886" w:rsidRDefault="003D0897" w:rsidP="007F0886">
      <w:pPr>
        <w:spacing w:after="0"/>
      </w:pPr>
      <w:r>
        <w:t xml:space="preserve">  </w:t>
      </w:r>
      <w:r>
        <w:tab/>
      </w:r>
    </w:p>
    <w:p w14:paraId="0B527615" w14:textId="77777777" w:rsidR="007F0886" w:rsidRDefault="007F0886" w:rsidP="007F0886">
      <w:pPr>
        <w:rPr>
          <w:rFonts w:ascii="Times New Roman" w:hAnsi="Times New Roman"/>
        </w:rPr>
      </w:pPr>
      <w:r>
        <w:rPr>
          <w:rFonts w:ascii="Times New Roman" w:hAnsi="Times New Roman"/>
        </w:rPr>
        <w:t>hereby offer</w:t>
      </w:r>
      <w:r w:rsidR="00ED1689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to give, transfer, and deliver all of my right, title and interest in and to:  </w:t>
      </w:r>
    </w:p>
    <w:sdt>
      <w:sdtPr>
        <w:rPr>
          <w:sz w:val="16"/>
          <w:szCs w:val="16"/>
        </w:rPr>
        <w:id w:val="695967100"/>
        <w:placeholder>
          <w:docPart w:val="BBB45E6AFD6346B89F783A1CD9E07597"/>
        </w:placeholder>
        <w:temporary/>
        <w:showingPlcHdr/>
      </w:sdtPr>
      <w:sdtEndPr>
        <w:rPr>
          <w:sz w:val="22"/>
          <w:szCs w:val="22"/>
        </w:rPr>
      </w:sdtEndPr>
      <w:sdtContent>
        <w:p w14:paraId="7588C916" w14:textId="285F6101" w:rsidR="007F0886" w:rsidRDefault="007F0886">
          <w:r w:rsidRPr="00551617">
            <w:rPr>
              <w:rStyle w:val="PlaceholderText"/>
              <w:rFonts w:ascii="Times New Roman" w:hAnsi="Times New Roman" w:cs="Times New Roman"/>
              <w:sz w:val="16"/>
              <w:szCs w:val="16"/>
            </w:rPr>
            <w:t xml:space="preserve">Click here to enter </w:t>
          </w:r>
          <w:r w:rsidR="00662801" w:rsidRPr="00551617">
            <w:rPr>
              <w:rStyle w:val="PlaceholderText"/>
              <w:rFonts w:ascii="Times New Roman" w:hAnsi="Times New Roman" w:cs="Times New Roman"/>
              <w:sz w:val="16"/>
              <w:szCs w:val="16"/>
            </w:rPr>
            <w:t xml:space="preserve">1) </w:t>
          </w:r>
          <w:r w:rsidR="004E5BEF" w:rsidRPr="00551617">
            <w:rPr>
              <w:rStyle w:val="PlaceholderText"/>
              <w:rFonts w:ascii="Times New Roman" w:hAnsi="Times New Roman" w:cs="Times New Roman"/>
              <w:sz w:val="16"/>
              <w:szCs w:val="16"/>
            </w:rPr>
            <w:t xml:space="preserve">detailed </w:t>
          </w:r>
          <w:r w:rsidR="003D0897" w:rsidRPr="00551617">
            <w:rPr>
              <w:rStyle w:val="PlaceholderText"/>
              <w:rFonts w:ascii="Times New Roman" w:hAnsi="Times New Roman" w:cs="Times New Roman"/>
              <w:sz w:val="16"/>
              <w:szCs w:val="16"/>
            </w:rPr>
            <w:t>gift description</w:t>
          </w:r>
          <w:r w:rsidR="009C6DE6" w:rsidRPr="00551617">
            <w:rPr>
              <w:rStyle w:val="PlaceholderText"/>
              <w:rFonts w:ascii="Times New Roman" w:hAnsi="Times New Roman" w:cs="Times New Roman"/>
              <w:sz w:val="16"/>
              <w:szCs w:val="16"/>
            </w:rPr>
            <w:t xml:space="preserve"> (</w:t>
          </w:r>
          <w:r w:rsidR="00FE78A5">
            <w:rPr>
              <w:rStyle w:val="PlaceholderText"/>
              <w:rFonts w:ascii="Times New Roman" w:hAnsi="Times New Roman" w:cs="Times New Roman"/>
              <w:sz w:val="16"/>
              <w:szCs w:val="16"/>
            </w:rPr>
            <w:t>attach required appraisal and/or documentation</w:t>
          </w:r>
          <w:r w:rsidR="00283E15">
            <w:rPr>
              <w:rStyle w:val="PlaceholderText"/>
              <w:rFonts w:ascii="Times New Roman" w:hAnsi="Times New Roman" w:cs="Times New Roman"/>
              <w:sz w:val="16"/>
              <w:szCs w:val="16"/>
            </w:rPr>
            <w:t xml:space="preserve">/information </w:t>
          </w:r>
          <w:r w:rsidR="00FE78A5">
            <w:rPr>
              <w:rStyle w:val="PlaceholderText"/>
              <w:rFonts w:ascii="Times New Roman" w:hAnsi="Times New Roman" w:cs="Times New Roman"/>
              <w:sz w:val="16"/>
              <w:szCs w:val="16"/>
            </w:rPr>
            <w:t>to support claimed value per Policy EXT-006</w:t>
          </w:r>
          <w:r w:rsidR="00283E15">
            <w:rPr>
              <w:rStyle w:val="PlaceholderText"/>
              <w:rFonts w:ascii="Times New Roman" w:hAnsi="Times New Roman" w:cs="Times New Roman"/>
              <w:sz w:val="16"/>
              <w:szCs w:val="16"/>
            </w:rPr>
            <w:t xml:space="preserve">; qualified appraisal required for </w:t>
          </w:r>
          <w:r w:rsidR="00FE78A5">
            <w:rPr>
              <w:rStyle w:val="PlaceholderText"/>
              <w:rFonts w:ascii="Times New Roman" w:hAnsi="Times New Roman" w:cs="Times New Roman"/>
              <w:sz w:val="16"/>
              <w:szCs w:val="16"/>
            </w:rPr>
            <w:t xml:space="preserve">gifts over $5000) </w:t>
          </w:r>
          <w:r w:rsidR="009C6DE6" w:rsidRPr="00551617">
            <w:rPr>
              <w:rStyle w:val="PlaceholderText"/>
              <w:rFonts w:ascii="Times New Roman" w:hAnsi="Times New Roman" w:cs="Times New Roman"/>
              <w:b/>
              <w:sz w:val="16"/>
              <w:szCs w:val="16"/>
            </w:rPr>
            <w:t>OR</w:t>
          </w:r>
          <w:r w:rsidR="009C6DE6" w:rsidRPr="00551617">
            <w:rPr>
              <w:rStyle w:val="PlaceholderText"/>
              <w:rFonts w:ascii="Times New Roman" w:hAnsi="Times New Roman" w:cs="Times New Roman"/>
              <w:sz w:val="16"/>
              <w:szCs w:val="16"/>
            </w:rPr>
            <w:t xml:space="preserve"> </w:t>
          </w:r>
          <w:r w:rsidR="00662801" w:rsidRPr="00551617">
            <w:rPr>
              <w:rStyle w:val="PlaceholderText"/>
              <w:rFonts w:ascii="Times New Roman" w:hAnsi="Times New Roman" w:cs="Times New Roman"/>
              <w:sz w:val="16"/>
              <w:szCs w:val="16"/>
            </w:rPr>
            <w:t xml:space="preserve">2) </w:t>
          </w:r>
          <w:r w:rsidR="002A7FB2" w:rsidRPr="00551617">
            <w:rPr>
              <w:rStyle w:val="PlaceholderText"/>
              <w:rFonts w:ascii="Times New Roman" w:hAnsi="Times New Roman" w:cs="Times New Roman"/>
              <w:sz w:val="16"/>
              <w:szCs w:val="16"/>
            </w:rPr>
            <w:t>expenses incurred</w:t>
          </w:r>
          <w:r w:rsidR="009C6DE6" w:rsidRPr="00551617">
            <w:rPr>
              <w:rStyle w:val="PlaceholderText"/>
              <w:rFonts w:ascii="Times New Roman" w:hAnsi="Times New Roman" w:cs="Times New Roman"/>
              <w:sz w:val="16"/>
              <w:szCs w:val="16"/>
            </w:rPr>
            <w:t xml:space="preserve"> (attach receipts</w:t>
          </w:r>
          <w:r w:rsidR="00EB6D15">
            <w:rPr>
              <w:rStyle w:val="PlaceholderText"/>
              <w:rFonts w:ascii="Times New Roman" w:hAnsi="Times New Roman" w:cs="Times New Roman"/>
              <w:sz w:val="16"/>
              <w:szCs w:val="16"/>
            </w:rPr>
            <w:t xml:space="preserve">, </w:t>
          </w:r>
          <w:r w:rsidR="00551617" w:rsidRPr="00551617">
            <w:rPr>
              <w:rStyle w:val="PlaceholderText"/>
              <w:rFonts w:ascii="Times New Roman" w:hAnsi="Times New Roman" w:cs="Times New Roman"/>
              <w:sz w:val="16"/>
              <w:szCs w:val="16"/>
            </w:rPr>
            <w:t>payment documentation</w:t>
          </w:r>
          <w:r w:rsidR="00EB6D15">
            <w:rPr>
              <w:rStyle w:val="PlaceholderText"/>
              <w:rFonts w:ascii="Times New Roman" w:hAnsi="Times New Roman" w:cs="Times New Roman"/>
              <w:sz w:val="16"/>
              <w:szCs w:val="16"/>
            </w:rPr>
            <w:t xml:space="preserve">, and detailed invoice </w:t>
          </w:r>
          <w:r w:rsidR="00551617" w:rsidRPr="00551617">
            <w:rPr>
              <w:rStyle w:val="PlaceholderText"/>
              <w:rFonts w:ascii="Times New Roman" w:hAnsi="Times New Roman" w:cs="Times New Roman"/>
              <w:sz w:val="16"/>
              <w:szCs w:val="16"/>
            </w:rPr>
            <w:t>as to who incurred the expenses</w:t>
          </w:r>
          <w:r w:rsidR="00EB6D15">
            <w:rPr>
              <w:rStyle w:val="PlaceholderText"/>
              <w:rFonts w:ascii="Times New Roman" w:hAnsi="Times New Roman" w:cs="Times New Roman"/>
              <w:sz w:val="16"/>
              <w:szCs w:val="16"/>
            </w:rPr>
            <w:t>). For sponsored events please also include – date of event, name of event, location (site, city/state), reason/purpose for event, number of attendees.</w:t>
          </w:r>
        </w:p>
      </w:sdtContent>
    </w:sdt>
    <w:p w14:paraId="1B973972" w14:textId="6E193D46" w:rsidR="007F0886" w:rsidRDefault="007F0886" w:rsidP="007F088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to </w:t>
      </w:r>
      <w:sdt>
        <w:sdtPr>
          <w:rPr>
            <w:rFonts w:ascii="Times New Roman" w:hAnsi="Times New Roman"/>
          </w:rPr>
          <w:alias w:val="Agency"/>
          <w:tag w:val="Agency"/>
          <w:id w:val="758025105"/>
          <w:placeholder>
            <w:docPart w:val="1FA82255D897486FA153256ED710A19B"/>
          </w:placeholder>
          <w:showingPlcHdr/>
          <w:dropDownList>
            <w:listItem w:value="Choose an item."/>
            <w:listItem w:displayText="Rector and Visitors" w:value="Rector and Visitors"/>
            <w:listItem w:displayText="College Foundation" w:value="College Foundation"/>
            <w:listItem w:displayText="Darden School Foundation" w:value="Darden School Foundation"/>
            <w:listItem w:displayText="Alumni Association" w:value="Alumni Association"/>
            <w:listItem w:displayText="McIntire School of Commerce Foundation" w:value="McIntire School of Commerce Foundation"/>
            <w:listItem w:displayText="School of Architecture Foundation" w:value="School of Architecture Foundation"/>
            <w:listItem w:displayText="Virginia Engineering Foundation" w:value="Virginia Engineering Foundation"/>
            <w:listItem w:displayText="Miller Center Foundation" w:value="Miller Center Foundation"/>
            <w:listItem w:displayText="Jefferson Scholars Foundation" w:value="Jefferson Scholars Foundation"/>
            <w:listItem w:displayText="School of Education &amp; Human Development Foundation" w:value="School of Education &amp; Human Development Foundation"/>
            <w:listItem w:displayText="Health Foundation" w:value="Health Foundation"/>
            <w:listItem w:displayText="Medical School Foundation" w:value="Medical School Foundation"/>
            <w:listItem w:displayText="Batten Foundation" w:value="Batten Foundation"/>
            <w:listItem w:displayText="University of Virginia Foundation" w:value="University of Virginia Foundation"/>
          </w:dropDownList>
        </w:sdtPr>
        <w:sdtContent>
          <w:r w:rsidR="00125CB2" w:rsidRPr="00180EF7">
            <w:rPr>
              <w:rStyle w:val="PlaceholderText"/>
              <w:rFonts w:ascii="Times New Roman" w:hAnsi="Times New Roman" w:cs="Times New Roman"/>
              <w:b/>
              <w:sz w:val="24"/>
              <w:szCs w:val="24"/>
            </w:rPr>
            <w:t xml:space="preserve">Use drop down to choose </w:t>
          </w:r>
          <w:r w:rsidR="00AC50D3" w:rsidRPr="00180EF7">
            <w:rPr>
              <w:rStyle w:val="PlaceholderText"/>
              <w:rFonts w:ascii="Times New Roman" w:hAnsi="Times New Roman" w:cs="Times New Roman"/>
              <w:b/>
              <w:sz w:val="24"/>
              <w:szCs w:val="24"/>
            </w:rPr>
            <w:t>Agency</w:t>
          </w:r>
          <w:r w:rsidR="00AC50D3">
            <w:rPr>
              <w:rStyle w:val="PlaceholderText"/>
            </w:rPr>
            <w:t xml:space="preserve"> </w:t>
          </w:r>
        </w:sdtContent>
      </w:sdt>
      <w:r w:rsidR="00962E3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of the University of Virginia, a body corporate, of Charlottesville, Virginia, for the use of:</w:t>
      </w:r>
      <w:r w:rsidR="00962E3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id w:val="-1159689479"/>
          <w:placeholder>
            <w:docPart w:val="DD4DE7DC7A90461BB2478842C46B7027"/>
          </w:placeholder>
          <w:showingPlcHdr/>
        </w:sdtPr>
        <w:sdtContent>
          <w:r w:rsidRPr="00180EF7">
            <w:rPr>
              <w:rStyle w:val="PlaceholderText"/>
              <w:rFonts w:ascii="Times New Roman" w:hAnsi="Times New Roman" w:cs="Times New Roman"/>
              <w:b/>
              <w:sz w:val="24"/>
              <w:szCs w:val="24"/>
            </w:rPr>
            <w:t xml:space="preserve">Click here to enter </w:t>
          </w:r>
          <w:r w:rsidR="003D0897" w:rsidRPr="00180EF7">
            <w:rPr>
              <w:rStyle w:val="PlaceholderText"/>
              <w:rFonts w:ascii="Times New Roman" w:hAnsi="Times New Roman" w:cs="Times New Roman"/>
              <w:b/>
              <w:sz w:val="24"/>
              <w:szCs w:val="24"/>
            </w:rPr>
            <w:t>Name of School/Other</w:t>
          </w:r>
        </w:sdtContent>
      </w:sdt>
      <w:r w:rsidR="00283E15">
        <w:rPr>
          <w:rFonts w:ascii="Times New Roman" w:hAnsi="Times New Roman"/>
        </w:rPr>
        <w:t>.</w:t>
      </w:r>
    </w:p>
    <w:p w14:paraId="138385FC" w14:textId="77777777" w:rsidR="004C75B3" w:rsidRDefault="004C75B3" w:rsidP="003D0897">
      <w:pPr>
        <w:rPr>
          <w:rFonts w:ascii="Times New Roman" w:hAnsi="Times New Roman"/>
        </w:rPr>
      </w:pPr>
    </w:p>
    <w:p w14:paraId="37B7D789" w14:textId="77777777" w:rsidR="003D0897" w:rsidRDefault="003D0897" w:rsidP="003D0897">
      <w:pPr>
        <w:rPr>
          <w:rFonts w:ascii="Times New Roman" w:hAnsi="Times New Roman"/>
        </w:rPr>
      </w:pPr>
      <w:r>
        <w:rPr>
          <w:rFonts w:ascii="Times New Roman" w:hAnsi="Times New Roman"/>
        </w:rPr>
        <w:t>In witness whereof, I have signed this Deed on the __________ day of ______________, _____ .</w:t>
      </w:r>
    </w:p>
    <w:p w14:paraId="22D46515" w14:textId="77777777" w:rsidR="003D0897" w:rsidRDefault="003D0897" w:rsidP="003D0897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4936A6F4" w14:textId="77777777" w:rsidR="003D0897" w:rsidRDefault="00C549CE" w:rsidP="00C549C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Donor Estimate of Value: </w:t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  <w:t>$____________</w:t>
      </w:r>
      <w:r w:rsidR="003D0897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</w:t>
      </w:r>
      <w:r w:rsidR="003D0897">
        <w:rPr>
          <w:rFonts w:ascii="Times New Roman" w:hAnsi="Times New Roman"/>
        </w:rPr>
        <w:t>___________________________________</w:t>
      </w:r>
    </w:p>
    <w:p w14:paraId="50AFADB0" w14:textId="77777777" w:rsidR="003D0897" w:rsidRDefault="003D0897" w:rsidP="003D0897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Authorized Donor Signature</w:t>
      </w:r>
    </w:p>
    <w:p w14:paraId="7EA72AFA" w14:textId="77777777" w:rsidR="003D0897" w:rsidRDefault="003D0897" w:rsidP="003D0897">
      <w:pPr>
        <w:rPr>
          <w:rFonts w:ascii="Times New Roman" w:hAnsi="Times New Roman"/>
        </w:rPr>
      </w:pPr>
      <w:r>
        <w:rPr>
          <w:rFonts w:ascii="Times New Roman" w:hAnsi="Times New Roman"/>
        </w:rPr>
        <w:t>--------------------------------------------------------------------------------------------------------------------</w:t>
      </w:r>
    </w:p>
    <w:p w14:paraId="6E28A431" w14:textId="77777777" w:rsidR="003D0897" w:rsidRDefault="003D0897" w:rsidP="003D0897">
      <w:pPr>
        <w:rPr>
          <w:rFonts w:ascii="Times New Roman" w:hAnsi="Times New Roman"/>
        </w:rPr>
      </w:pPr>
      <w:r>
        <w:rPr>
          <w:rFonts w:ascii="Times New Roman" w:hAnsi="Times New Roman"/>
        </w:rPr>
        <w:t>This gift has been received this _________ day of _______________, _______.  This gift is recommended for acceptance and will be used to further the mission of the University.</w:t>
      </w:r>
    </w:p>
    <w:p w14:paraId="282FD0E1" w14:textId="77777777" w:rsidR="003D0897" w:rsidRDefault="003D0897" w:rsidP="003D0897">
      <w:pPr>
        <w:ind w:left="4320"/>
        <w:rPr>
          <w:rFonts w:ascii="Times New Roman" w:hAnsi="Times New Roman"/>
        </w:rPr>
      </w:pPr>
    </w:p>
    <w:p w14:paraId="4D6D22ED" w14:textId="77777777" w:rsidR="003D0897" w:rsidRDefault="003D0897" w:rsidP="003D0897">
      <w:pPr>
        <w:ind w:left="4320" w:firstLine="7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</w:t>
      </w:r>
    </w:p>
    <w:p w14:paraId="6EE1BA1B" w14:textId="77777777" w:rsidR="003D0897" w:rsidRDefault="003D0897" w:rsidP="003D089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  <w:t>Authorized University Signature</w:t>
      </w:r>
    </w:p>
    <w:p w14:paraId="64ADA01B" w14:textId="395F8CD8" w:rsidR="00481586" w:rsidRDefault="003D0897" w:rsidP="009C6DE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This gift is accepted on behalf of </w:t>
      </w:r>
      <w:sdt>
        <w:sdtPr>
          <w:rPr>
            <w:rFonts w:ascii="Times New Roman" w:hAnsi="Times New Roman"/>
          </w:rPr>
          <w:alias w:val="Agency"/>
          <w:tag w:val="Agency"/>
          <w:id w:val="-604105326"/>
          <w:placeholder>
            <w:docPart w:val="E761F549C57E4DA08426848FB0581FC5"/>
          </w:placeholder>
          <w:showingPlcHdr/>
          <w:dropDownList>
            <w:listItem w:value="Choose an item."/>
            <w:listItem w:displayText="Rector and Visitors" w:value="Rector and Visitors"/>
            <w:listItem w:displayText="College Foundation" w:value="College Foundation"/>
            <w:listItem w:displayText="Darden School Foundation" w:value="Darden School Foundation"/>
            <w:listItem w:displayText="Alumni Association" w:value="Alumni Association"/>
            <w:listItem w:displayText="McIntire School of Commerce Foundation" w:value="McIntire School of Commerce Foundation"/>
            <w:listItem w:displayText="School of Architecture Foundation" w:value="School of Architecture Foundation"/>
            <w:listItem w:displayText="Virginia Engineering Foundation" w:value="Virginia Engineering Foundation"/>
            <w:listItem w:displayText="Miller Center Foundation" w:value="Miller Center Foundation"/>
            <w:listItem w:displayText="Jefferson Scholars Foundation" w:value="Jefferson Scholars Foundation"/>
            <w:listItem w:displayText="School of Education &amp; Human Development Foundation" w:value="School of Education &amp; Human Development Foundation"/>
            <w:listItem w:displayText="Health Foundation" w:value="Health Foundation"/>
            <w:listItem w:displayText="Medical School Foundation" w:value="Medical School Foundation"/>
            <w:listItem w:displayText="Batten Foundation" w:value="Batten Foundation"/>
            <w:listItem w:displayText="University of Virginia Foundation" w:value="University of Virginia Foundation"/>
          </w:dropDownList>
        </w:sdtPr>
        <w:sdtContent>
          <w:r w:rsidR="00962E34" w:rsidRPr="00180EF7">
            <w:rPr>
              <w:rStyle w:val="PlaceholderText"/>
              <w:rFonts w:ascii="Times New Roman" w:hAnsi="Times New Roman" w:cs="Times New Roman"/>
              <w:b/>
              <w:sz w:val="24"/>
              <w:szCs w:val="24"/>
            </w:rPr>
            <w:t>Use drop down to choose Agency</w:t>
          </w:r>
          <w:r w:rsidR="00962E34">
            <w:rPr>
              <w:rStyle w:val="PlaceholderText"/>
            </w:rPr>
            <w:t xml:space="preserve"> </w:t>
          </w:r>
        </w:sdtContent>
      </w:sdt>
      <w:r w:rsidR="003F503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of The University of Virginia</w:t>
      </w:r>
      <w:r w:rsidR="003F5037">
        <w:rPr>
          <w:rFonts w:ascii="Times New Roman" w:hAnsi="Times New Roman"/>
        </w:rPr>
        <w:t xml:space="preserve"> by </w:t>
      </w:r>
      <w:r w:rsidR="00465B02">
        <w:rPr>
          <w:rFonts w:ascii="Times New Roman" w:hAnsi="Times New Roman"/>
        </w:rPr>
        <w:t>University Advancement Services.</w:t>
      </w:r>
      <w:r w:rsidR="003A7486">
        <w:rPr>
          <w:rFonts w:ascii="Times New Roman" w:hAnsi="Times New Roman"/>
        </w:rPr>
        <w:t xml:space="preserve"> The University and its affiliated organizations have provided no goods or services in consideration of this gift.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73E42736" w14:textId="5277996F" w:rsidR="003D0897" w:rsidRDefault="00481586" w:rsidP="003D0897">
      <w:pPr>
        <w:ind w:left="288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="003D0897">
        <w:rPr>
          <w:rFonts w:ascii="Times New Roman" w:hAnsi="Times New Roman"/>
        </w:rPr>
        <w:t>___________________________________</w:t>
      </w:r>
      <w:r w:rsidR="00465B02">
        <w:rPr>
          <w:rFonts w:ascii="Times New Roman" w:hAnsi="Times New Roman"/>
        </w:rPr>
        <w:t>__________</w:t>
      </w:r>
    </w:p>
    <w:p w14:paraId="12C1490B" w14:textId="6B8130BD" w:rsidR="003D0897" w:rsidRDefault="003D0897" w:rsidP="003D0897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65B02">
        <w:rPr>
          <w:rFonts w:ascii="Times New Roman" w:hAnsi="Times New Roman"/>
        </w:rPr>
        <w:t>Associate Vice President for Advancement Operations</w:t>
      </w:r>
      <w:r>
        <w:rPr>
          <w:rFonts w:ascii="Times New Roman" w:hAnsi="Times New Roman"/>
        </w:rPr>
        <w:t xml:space="preserve"> </w:t>
      </w:r>
    </w:p>
    <w:p w14:paraId="1C1BD961" w14:textId="77777777" w:rsidR="003D0897" w:rsidRDefault="003D0897" w:rsidP="003D0897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736F226C" w14:textId="3F222C28" w:rsidR="003D0897" w:rsidRDefault="003D0897" w:rsidP="003D0897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Gifts valued &gt;=$</w:t>
      </w:r>
      <w:r w:rsidR="00906AE8">
        <w:rPr>
          <w:rFonts w:ascii="Times New Roman" w:hAnsi="Times New Roman"/>
          <w:sz w:val="20"/>
        </w:rPr>
        <w:t>500,</w:t>
      </w:r>
      <w:r>
        <w:rPr>
          <w:rFonts w:ascii="Times New Roman" w:hAnsi="Times New Roman"/>
          <w:sz w:val="20"/>
        </w:rPr>
        <w:t>000</w:t>
      </w:r>
      <w:r w:rsidR="00906AE8">
        <w:rPr>
          <w:rFonts w:ascii="Times New Roman" w:hAnsi="Times New Roman"/>
          <w:sz w:val="20"/>
        </w:rPr>
        <w:t>.00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_</w:t>
      </w:r>
      <w:r>
        <w:rPr>
          <w:rFonts w:ascii="Times New Roman" w:hAnsi="Times New Roman"/>
        </w:rPr>
        <w:t>__________________________________</w:t>
      </w:r>
    </w:p>
    <w:p w14:paraId="09886E51" w14:textId="429E2EF0" w:rsidR="007F0886" w:rsidRDefault="003D0897">
      <w:r>
        <w:rPr>
          <w:rFonts w:ascii="Times New Roman" w:hAnsi="Times New Roman"/>
          <w:sz w:val="20"/>
        </w:rPr>
        <w:t>Or with special conditions.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261CA7" w:rsidRPr="00FE78A5">
        <w:rPr>
          <w:rFonts w:ascii="Times New Roman" w:hAnsi="Times New Roman"/>
          <w:szCs w:val="24"/>
        </w:rPr>
        <w:t>Executive Vice President and Chief Operating Officer</w:t>
      </w:r>
    </w:p>
    <w:sectPr w:rsidR="007F08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E34"/>
    <w:rsid w:val="000F296A"/>
    <w:rsid w:val="00125CB2"/>
    <w:rsid w:val="00180EF7"/>
    <w:rsid w:val="0024326A"/>
    <w:rsid w:val="00261CA7"/>
    <w:rsid w:val="00283E15"/>
    <w:rsid w:val="002A7FB2"/>
    <w:rsid w:val="003A7486"/>
    <w:rsid w:val="003D0897"/>
    <w:rsid w:val="003F5037"/>
    <w:rsid w:val="00465B02"/>
    <w:rsid w:val="004665FB"/>
    <w:rsid w:val="00481586"/>
    <w:rsid w:val="004C75B3"/>
    <w:rsid w:val="004E5BEF"/>
    <w:rsid w:val="00551617"/>
    <w:rsid w:val="00560755"/>
    <w:rsid w:val="00662801"/>
    <w:rsid w:val="006643DA"/>
    <w:rsid w:val="0068445D"/>
    <w:rsid w:val="007F0886"/>
    <w:rsid w:val="00906AE8"/>
    <w:rsid w:val="00962E34"/>
    <w:rsid w:val="009C6DE6"/>
    <w:rsid w:val="00A95CFB"/>
    <w:rsid w:val="00AA17E0"/>
    <w:rsid w:val="00AC50D3"/>
    <w:rsid w:val="00C165B1"/>
    <w:rsid w:val="00C549CE"/>
    <w:rsid w:val="00CA3782"/>
    <w:rsid w:val="00D975E9"/>
    <w:rsid w:val="00DF677D"/>
    <w:rsid w:val="00EB6D15"/>
    <w:rsid w:val="00ED1689"/>
    <w:rsid w:val="00EF0B53"/>
    <w:rsid w:val="00FE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14942"/>
  <w15:docId w15:val="{994A7BA1-9441-4828-9D13-52D8013D5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088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886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3D089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3D0897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GIK\GIK%20Deed%20of%20Gift\GIK%20Deed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71C8B2A11CF439CB99C3812A6D7D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4B70B-3659-4207-B40B-8B6FBCE58FD7}"/>
      </w:docPartPr>
      <w:docPartBody>
        <w:p w:rsidR="00E8627F" w:rsidRDefault="008870B5" w:rsidP="008870B5">
          <w:pPr>
            <w:pStyle w:val="271C8B2A11CF439CB99C3812A6D7D358"/>
          </w:pPr>
          <w:r w:rsidRPr="00C165B1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donor name/donor entity</w:t>
          </w:r>
        </w:p>
      </w:docPartBody>
    </w:docPart>
    <w:docPart>
      <w:docPartPr>
        <w:name w:val="BC043ACE116146E6B9B6CE21A5EF1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24253-ABB3-4310-821F-573E0A3E00D8}"/>
      </w:docPartPr>
      <w:docPartBody>
        <w:p w:rsidR="00E8627F" w:rsidRDefault="008870B5" w:rsidP="008870B5">
          <w:pPr>
            <w:pStyle w:val="BC043ACE116146E6B9B6CE21A5EF1770"/>
          </w:pPr>
          <w:r w:rsidRPr="00C165B1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donor address</w:t>
          </w:r>
        </w:p>
      </w:docPartBody>
    </w:docPart>
    <w:docPart>
      <w:docPartPr>
        <w:name w:val="BBB45E6AFD6346B89F783A1CD9E07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73A9F-88E2-413A-A03C-23053AA69869}"/>
      </w:docPartPr>
      <w:docPartBody>
        <w:p w:rsidR="00E8627F" w:rsidRDefault="008870B5" w:rsidP="008870B5">
          <w:pPr>
            <w:pStyle w:val="BBB45E6AFD6346B89F783A1CD9E07597"/>
          </w:pPr>
          <w:r w:rsidRPr="00551617">
            <w:rPr>
              <w:rStyle w:val="PlaceholderText"/>
              <w:rFonts w:ascii="Times New Roman" w:hAnsi="Times New Roman" w:cs="Times New Roman"/>
              <w:sz w:val="16"/>
              <w:szCs w:val="16"/>
            </w:rPr>
            <w:t>Click here to enter 1) detailed gift description (</w:t>
          </w:r>
          <w:r>
            <w:rPr>
              <w:rStyle w:val="PlaceholderText"/>
              <w:rFonts w:ascii="Times New Roman" w:hAnsi="Times New Roman" w:cs="Times New Roman"/>
              <w:sz w:val="16"/>
              <w:szCs w:val="16"/>
            </w:rPr>
            <w:t xml:space="preserve">attach required appraisal and/or documentation/information to support claimed value per Policy EXT-006; qualified appraisal required for gifts over $5000) </w:t>
          </w:r>
          <w:r w:rsidRPr="00551617">
            <w:rPr>
              <w:rStyle w:val="PlaceholderText"/>
              <w:rFonts w:ascii="Times New Roman" w:hAnsi="Times New Roman" w:cs="Times New Roman"/>
              <w:b/>
              <w:sz w:val="16"/>
              <w:szCs w:val="16"/>
            </w:rPr>
            <w:t>OR</w:t>
          </w:r>
          <w:r w:rsidRPr="00551617">
            <w:rPr>
              <w:rStyle w:val="PlaceholderText"/>
              <w:rFonts w:ascii="Times New Roman" w:hAnsi="Times New Roman" w:cs="Times New Roman"/>
              <w:sz w:val="16"/>
              <w:szCs w:val="16"/>
            </w:rPr>
            <w:t xml:space="preserve"> 2) expenses incurred (attach receipts</w:t>
          </w:r>
          <w:r>
            <w:rPr>
              <w:rStyle w:val="PlaceholderText"/>
              <w:rFonts w:ascii="Times New Roman" w:hAnsi="Times New Roman" w:cs="Times New Roman"/>
              <w:sz w:val="16"/>
              <w:szCs w:val="16"/>
            </w:rPr>
            <w:t xml:space="preserve">, </w:t>
          </w:r>
          <w:r w:rsidRPr="00551617">
            <w:rPr>
              <w:rStyle w:val="PlaceholderText"/>
              <w:rFonts w:ascii="Times New Roman" w:hAnsi="Times New Roman" w:cs="Times New Roman"/>
              <w:sz w:val="16"/>
              <w:szCs w:val="16"/>
            </w:rPr>
            <w:t>payment documentation</w:t>
          </w:r>
          <w:r>
            <w:rPr>
              <w:rStyle w:val="PlaceholderText"/>
              <w:rFonts w:ascii="Times New Roman" w:hAnsi="Times New Roman" w:cs="Times New Roman"/>
              <w:sz w:val="16"/>
              <w:szCs w:val="16"/>
            </w:rPr>
            <w:t xml:space="preserve">, and detailed invoice </w:t>
          </w:r>
          <w:r w:rsidRPr="00551617">
            <w:rPr>
              <w:rStyle w:val="PlaceholderText"/>
              <w:rFonts w:ascii="Times New Roman" w:hAnsi="Times New Roman" w:cs="Times New Roman"/>
              <w:sz w:val="16"/>
              <w:szCs w:val="16"/>
            </w:rPr>
            <w:t>as to who incurred the expenses</w:t>
          </w:r>
          <w:r>
            <w:rPr>
              <w:rStyle w:val="PlaceholderText"/>
              <w:rFonts w:ascii="Times New Roman" w:hAnsi="Times New Roman" w:cs="Times New Roman"/>
              <w:sz w:val="16"/>
              <w:szCs w:val="16"/>
            </w:rPr>
            <w:t>). For sponsored events please also include – date of event, name of event, location (site, city/state), reason/purpose for event, number of attendees.</w:t>
          </w:r>
        </w:p>
      </w:docPartBody>
    </w:docPart>
    <w:docPart>
      <w:docPartPr>
        <w:name w:val="1FA82255D897486FA153256ED710A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00CFA-9632-40A6-9666-523C0498E3B2}"/>
      </w:docPartPr>
      <w:docPartBody>
        <w:p w:rsidR="00E8627F" w:rsidRDefault="008870B5" w:rsidP="008870B5">
          <w:pPr>
            <w:pStyle w:val="1FA82255D897486FA153256ED710A19B"/>
          </w:pPr>
          <w:r w:rsidRPr="00180EF7">
            <w:rPr>
              <w:rStyle w:val="PlaceholderText"/>
              <w:rFonts w:ascii="Times New Roman" w:hAnsi="Times New Roman" w:cs="Times New Roman"/>
              <w:b/>
              <w:sz w:val="24"/>
              <w:szCs w:val="24"/>
            </w:rPr>
            <w:t>Use drop down to choose Agency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D4DE7DC7A90461BB2478842C46B7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63A9F-A7B0-4766-8BB5-0336288C1D32}"/>
      </w:docPartPr>
      <w:docPartBody>
        <w:p w:rsidR="00E8627F" w:rsidRDefault="008870B5" w:rsidP="008870B5">
          <w:pPr>
            <w:pStyle w:val="DD4DE7DC7A90461BB2478842C46B7027"/>
          </w:pPr>
          <w:r w:rsidRPr="00180EF7">
            <w:rPr>
              <w:rStyle w:val="PlaceholderText"/>
              <w:rFonts w:ascii="Times New Roman" w:hAnsi="Times New Roman" w:cs="Times New Roman"/>
              <w:b/>
              <w:sz w:val="24"/>
              <w:szCs w:val="24"/>
            </w:rPr>
            <w:t>Click here to enter Name of School/Other</w:t>
          </w:r>
        </w:p>
      </w:docPartBody>
    </w:docPart>
    <w:docPart>
      <w:docPartPr>
        <w:name w:val="E761F549C57E4DA08426848FB0581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1005C-169F-4CF8-9AA0-D3C3448797B7}"/>
      </w:docPartPr>
      <w:docPartBody>
        <w:p w:rsidR="00E8627F" w:rsidRDefault="008870B5" w:rsidP="008870B5">
          <w:pPr>
            <w:pStyle w:val="E761F549C57E4DA08426848FB0581FC5"/>
          </w:pPr>
          <w:r w:rsidRPr="00180EF7">
            <w:rPr>
              <w:rStyle w:val="PlaceholderText"/>
              <w:rFonts w:ascii="Times New Roman" w:hAnsi="Times New Roman" w:cs="Times New Roman"/>
              <w:b/>
              <w:sz w:val="24"/>
              <w:szCs w:val="24"/>
            </w:rPr>
            <w:t>Use drop down to choose Agency</w:t>
          </w: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3DFA"/>
    <w:rsid w:val="000879BD"/>
    <w:rsid w:val="003813D8"/>
    <w:rsid w:val="0044195F"/>
    <w:rsid w:val="004E1ABF"/>
    <w:rsid w:val="00553DFA"/>
    <w:rsid w:val="005A1724"/>
    <w:rsid w:val="008870B5"/>
    <w:rsid w:val="009E199D"/>
    <w:rsid w:val="00A7600A"/>
    <w:rsid w:val="00BD2676"/>
    <w:rsid w:val="00C21883"/>
    <w:rsid w:val="00D020A8"/>
    <w:rsid w:val="00D11323"/>
    <w:rsid w:val="00E8627F"/>
    <w:rsid w:val="00FA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70B5"/>
    <w:rPr>
      <w:color w:val="808080"/>
    </w:rPr>
  </w:style>
  <w:style w:type="paragraph" w:customStyle="1" w:styleId="271C8B2A11CF439CB99C3812A6D7D358">
    <w:name w:val="271C8B2A11CF439CB99C3812A6D7D358"/>
    <w:rsid w:val="008870B5"/>
  </w:style>
  <w:style w:type="paragraph" w:customStyle="1" w:styleId="BC043ACE116146E6B9B6CE21A5EF1770">
    <w:name w:val="BC043ACE116146E6B9B6CE21A5EF1770"/>
    <w:rsid w:val="008870B5"/>
  </w:style>
  <w:style w:type="paragraph" w:customStyle="1" w:styleId="BBB45E6AFD6346B89F783A1CD9E07597">
    <w:name w:val="BBB45E6AFD6346B89F783A1CD9E07597"/>
    <w:rsid w:val="008870B5"/>
  </w:style>
  <w:style w:type="paragraph" w:customStyle="1" w:styleId="1FA82255D897486FA153256ED710A19B">
    <w:name w:val="1FA82255D897486FA153256ED710A19B"/>
    <w:rsid w:val="008870B5"/>
  </w:style>
  <w:style w:type="paragraph" w:customStyle="1" w:styleId="DD4DE7DC7A90461BB2478842C46B7027">
    <w:name w:val="DD4DE7DC7A90461BB2478842C46B7027"/>
    <w:rsid w:val="008870B5"/>
  </w:style>
  <w:style w:type="paragraph" w:customStyle="1" w:styleId="E761F549C57E4DA08426848FB0581FC5">
    <w:name w:val="E761F549C57E4DA08426848FB0581FC5"/>
    <w:rsid w:val="008870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ShowRepairView xmlns="http://schemas.microsoft.com/sharepoint/v3" xsi:nil="true"/>
    <ShowCombineView xmlns="http://schemas.microsoft.com/sharepoint/v3" xsi:nil="true"/>
    <xd_ProgID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" StyleName="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orm" ma:contentTypeID="0x01010100CFAB45E70614FD4DADA10628B898D100" ma:contentTypeVersion="0" ma:contentTypeDescription="Fill out this form." ma:contentTypeScope="" ma:versionID="188360337137f97181798dbcdea80a4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7b8cfcb884412bbba6d692195423fb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ShowCombineView" minOccurs="0"/>
                <xsd:element ref="ns1:ShowRepairView" minOccurs="0"/>
                <xsd:element ref="ns1:TemplateUrl" minOccurs="0"/>
                <xsd:element ref="ns1:xd_Prog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howCombineView" ma:index="8" nillable="true" ma:displayName="Show Combine View" ma:hidden="true" ma:internalName="ShowCombineView">
      <xsd:simpleType>
        <xsd:restriction base="dms:Text"/>
      </xsd:simpleType>
    </xsd:element>
    <xsd:element name="ShowRepairView" ma:index="10" nillable="true" ma:displayName="Show Repair View" ma:hidden="true" ma:internalName="ShowRepairView">
      <xsd:simpleType>
        <xsd:restriction base="dms:Text"/>
      </xsd:simpleType>
    </xsd:element>
    <xsd:element name="TemplateUrl" ma:index="11" nillable="true" ma:displayName="Template Link" ma:hidden="true" ma:internalName="TemplateUrl">
      <xsd:simpleType>
        <xsd:restriction base="dms:Text"/>
      </xsd:simpleType>
    </xsd:element>
    <xsd:element name="xd_ProgID" ma:index="12" nillable="true" ma:displayName="HTML File Link" ma:hidden="true" ma:internalName="xd_Prog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178B23-3E25-4950-B368-7FC454ECF1B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CCB454D-9B89-42B6-9E1B-B4F4805423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9072FD-92E0-4DFD-83C8-8ACCD77CA67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E2AC06F-5CED-4C45-BC16-DCC130EB68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GIK Deed Template</Template>
  <TotalTime>1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Balber, Rebecca (rb8vx)</dc:creator>
  <cp:lastModifiedBy>HILLES, ELIZABETH L (mel7m)</cp:lastModifiedBy>
  <cp:revision>2</cp:revision>
  <dcterms:created xsi:type="dcterms:W3CDTF">2023-03-13T13:41:00Z</dcterms:created>
  <dcterms:modified xsi:type="dcterms:W3CDTF">2023-03-13T13:41:00Z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0x01010100CFAB45E70614FD4DADA10628B898D100</vt:lpwstr>
  </property>
</Properties>
</file>